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0F" w:rsidRPr="00AB4DEE" w:rsidRDefault="002A5C0F" w:rsidP="00D5061D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B4DEE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10</w:t>
      </w:r>
    </w:p>
    <w:p w:rsidR="002A5C0F" w:rsidRPr="00AB4DEE" w:rsidRDefault="002A5C0F" w:rsidP="00EA53EC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B4DEE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КАЛЕНДАРНО-ТЕМАТИЧЕСКОЕ ПЛАНИРОВАНИЕ</w:t>
      </w:r>
    </w:p>
    <w:p w:rsidR="002A5C0F" w:rsidRPr="00AB4DEE" w:rsidRDefault="002A5C0F" w:rsidP="00EA53EC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B4DEE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по курсу «Мир вокруг» модуль «В мире немецкой культуры»</w:t>
      </w:r>
    </w:p>
    <w:p w:rsidR="002A5C0F" w:rsidRPr="00AB4DEE" w:rsidRDefault="002A5C0F" w:rsidP="00D5061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399"/>
        <w:gridCol w:w="850"/>
        <w:gridCol w:w="14"/>
        <w:gridCol w:w="3536"/>
        <w:gridCol w:w="955"/>
        <w:gridCol w:w="745"/>
        <w:gridCol w:w="531"/>
        <w:gridCol w:w="2306"/>
        <w:gridCol w:w="133"/>
        <w:gridCol w:w="2129"/>
        <w:gridCol w:w="248"/>
        <w:gridCol w:w="1718"/>
        <w:gridCol w:w="27"/>
      </w:tblGrid>
      <w:tr w:rsidR="002A5C0F" w:rsidRPr="006740AA" w:rsidTr="00AD3DC2">
        <w:trPr>
          <w:trHeight w:val="863"/>
        </w:trPr>
        <w:tc>
          <w:tcPr>
            <w:tcW w:w="827" w:type="dxa"/>
            <w:vAlign w:val="center"/>
          </w:tcPr>
          <w:p w:rsidR="002A5C0F" w:rsidRPr="006740AA" w:rsidRDefault="002A5C0F" w:rsidP="00A350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0A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5C0F" w:rsidRPr="006740AA" w:rsidRDefault="002A5C0F" w:rsidP="00A350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0AA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49" w:type="dxa"/>
            <w:gridSpan w:val="2"/>
            <w:vAlign w:val="center"/>
          </w:tcPr>
          <w:p w:rsidR="002A5C0F" w:rsidRPr="006740AA" w:rsidRDefault="002A5C0F" w:rsidP="00A350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51" w:type="dxa"/>
            <w:gridSpan w:val="2"/>
            <w:vAlign w:val="center"/>
          </w:tcPr>
          <w:p w:rsidR="002A5C0F" w:rsidRPr="006740AA" w:rsidRDefault="002A5C0F" w:rsidP="00A350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6740AA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0" w:type="dxa"/>
            <w:gridSpan w:val="2"/>
            <w:vAlign w:val="center"/>
          </w:tcPr>
          <w:p w:rsidR="002A5C0F" w:rsidRPr="006740AA" w:rsidRDefault="002A5C0F" w:rsidP="00A350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8" w:type="dxa"/>
            <w:gridSpan w:val="2"/>
            <w:vAlign w:val="center"/>
          </w:tcPr>
          <w:p w:rsidR="002A5C0F" w:rsidRPr="006740AA" w:rsidRDefault="002A5C0F" w:rsidP="00A350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263" w:type="dxa"/>
            <w:gridSpan w:val="2"/>
            <w:vAlign w:val="center"/>
          </w:tcPr>
          <w:p w:rsidR="002A5C0F" w:rsidRPr="006740AA" w:rsidRDefault="002A5C0F" w:rsidP="00A350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A5C0F" w:rsidRPr="006740AA" w:rsidRDefault="002A5C0F" w:rsidP="00A350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989" w:type="dxa"/>
            <w:gridSpan w:val="3"/>
            <w:vAlign w:val="center"/>
          </w:tcPr>
          <w:p w:rsidR="002A5C0F" w:rsidRPr="006740AA" w:rsidRDefault="002A5C0F" w:rsidP="00A350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8" w:type="dxa"/>
            <w:gridSpan w:val="12"/>
          </w:tcPr>
          <w:p w:rsidR="002A5C0F" w:rsidRPr="006740AA" w:rsidRDefault="002A5C0F" w:rsidP="0067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Тема 1   Изучение иностранных языков </w:t>
            </w:r>
            <w:r w:rsidRPr="00674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(4ч)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GoBack" w:colFirst="0" w:colLast="0"/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gridSpan w:val="3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4492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 Описание картинки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4 S.98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3" w:type="dxa"/>
            <w:gridSpan w:val="3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4492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 Написание аннотации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S. 102-103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3" w:type="dxa"/>
            <w:gridSpan w:val="3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492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 Описание картинки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4 S.98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bookmarkStart w:id="1" w:name="_Hlk51924415"/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3" w:type="dxa"/>
            <w:gridSpan w:val="3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4 неделя  сентября</w:t>
            </w:r>
          </w:p>
        </w:tc>
        <w:tc>
          <w:tcPr>
            <w:tcW w:w="4492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Аудирование Зачет по теме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S. 102-103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1"/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8" w:type="dxa"/>
            <w:gridSpan w:val="12"/>
          </w:tcPr>
          <w:p w:rsidR="002A5C0F" w:rsidRPr="006740AA" w:rsidRDefault="002A5C0F" w:rsidP="0067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Тема 2  Человек и море </w:t>
            </w:r>
            <w:r w:rsidRPr="00674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(6ч)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Учить лексику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Введение грамматического материала: 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0AA">
              <w:rPr>
                <w:rFonts w:ascii="Times New Roman" w:hAnsi="Times New Roman"/>
                <w:sz w:val="24"/>
                <w:szCs w:val="24"/>
                <w:lang w:val="fi-FI"/>
              </w:rPr>
              <w:t>c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 модальным глаголом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6b, 7b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S/ 104-105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0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Составить высказывание по теме «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Nachhaltigkeit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Контроль монологического высказывания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1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Составить предложения в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 Описание картинки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2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Составить высказывание по теме «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Nachhaltigkeit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2" w:name="_Hlk51924578"/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Аудирование Зачет по теме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3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Составить предложения в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2"/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8" w:type="dxa"/>
            <w:gridSpan w:val="12"/>
          </w:tcPr>
          <w:p w:rsidR="002A5C0F" w:rsidRPr="006740AA" w:rsidRDefault="002A5C0F" w:rsidP="0067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Тема 3.   </w:t>
            </w:r>
            <w:r w:rsidRPr="006740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стресса </w:t>
            </w:r>
            <w:r w:rsidRPr="00674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(6ч)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 №3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4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Учить лексику, составить предложения по образцу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>.115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Введение грамматического материала: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je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>-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Satz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5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4 S.116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6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S.117 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7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Составить диалог по образцу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>. 118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Контроль диалогов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8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3" w:name="_Hlk51924597"/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 Описание картинки Зачет по теме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9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3"/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8" w:type="dxa"/>
            <w:gridSpan w:val="12"/>
          </w:tcPr>
          <w:p w:rsidR="002A5C0F" w:rsidRPr="006740AA" w:rsidRDefault="002A5C0F" w:rsidP="0067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Тема 4.  </w:t>
            </w:r>
            <w:r w:rsidRPr="006740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Швейцария </w:t>
            </w:r>
            <w:r w:rsidRPr="00674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(6ч)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0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Pr="006740A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>высказывание</w:t>
            </w:r>
            <w:r w:rsidRPr="006740A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«Die Schweiz. Was ist das»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 реалии Швейцарии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1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5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>,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предлоги, используемые в качестве наречий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2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4 S.121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 Многоязычность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3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Составить проект о швейцарском городе по плану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Контроль монологов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4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132, 7 S.135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4" w:name="_Hlk51924616"/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Аудирование Зачет по теме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5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40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0AA">
              <w:rPr>
                <w:rFonts w:ascii="Times New Roman" w:hAnsi="Times New Roman"/>
                <w:sz w:val="24"/>
                <w:szCs w:val="24"/>
                <w:lang w:val="en-US"/>
              </w:rPr>
              <w:t>132, 7 S.135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bookmarkEnd w:id="4"/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8" w:type="dxa"/>
            <w:gridSpan w:val="12"/>
          </w:tcPr>
          <w:p w:rsidR="002A5C0F" w:rsidRPr="006740AA" w:rsidRDefault="002A5C0F" w:rsidP="006740A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40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Тема 5.   Общественная активность (6ч)</w:t>
            </w:r>
          </w:p>
          <w:p w:rsidR="002A5C0F" w:rsidRPr="006740AA" w:rsidRDefault="002A5C0F" w:rsidP="0067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6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  Общественная активность. За и против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7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придаточное уступки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8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Местоименные наречия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9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0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 Описание картинки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1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8" w:type="dxa"/>
            <w:gridSpan w:val="12"/>
          </w:tcPr>
          <w:p w:rsidR="002A5C0F" w:rsidRPr="006740AA" w:rsidRDefault="002A5C0F" w:rsidP="006740A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40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Тема 6.   Счастье (6ч)</w:t>
            </w:r>
          </w:p>
          <w:p w:rsidR="002A5C0F" w:rsidRPr="006740AA" w:rsidRDefault="002A5C0F" w:rsidP="0067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 Подготовка к контрольной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2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5" w:name="_Hlk51924643"/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3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5"/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4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5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6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2A5C0F" w:rsidRPr="006740AA" w:rsidTr="006740AA">
        <w:trPr>
          <w:gridAfter w:val="1"/>
          <w:wAfter w:w="27" w:type="dxa"/>
          <w:trHeight w:val="863"/>
        </w:trPr>
        <w:tc>
          <w:tcPr>
            <w:tcW w:w="822" w:type="dxa"/>
          </w:tcPr>
          <w:p w:rsidR="002A5C0F" w:rsidRPr="006740AA" w:rsidRDefault="002A5C0F" w:rsidP="006740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6740A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9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5356" w:type="dxa"/>
            <w:gridSpan w:val="4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276" w:type="dxa"/>
            <w:gridSpan w:val="2"/>
          </w:tcPr>
          <w:p w:rsidR="002A5C0F" w:rsidRPr="006740AA" w:rsidRDefault="002A5C0F" w:rsidP="006740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7" w:history="1">
              <w:r w:rsidRPr="006740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de-DE" w:eastAsia="en-US"/>
                </w:rPr>
                <w:t>https://classroom.google.com/u/0/c/MTQ1MjAxNzA5OTIw?cjc=vmgi23y</w:t>
              </w:r>
            </w:hyperlink>
            <w:r w:rsidRPr="006740AA">
              <w:rPr>
                <w:rFonts w:ascii="Times New Roman" w:eastAsia="Times New Roman" w:hAnsi="Times New Roman"/>
                <w:sz w:val="24"/>
                <w:szCs w:val="24"/>
                <w:u w:val="single"/>
                <w:lang w:val="de-DE" w:eastAsia="en-US"/>
              </w:rPr>
              <w:t xml:space="preserve"> </w:t>
            </w:r>
            <w:r w:rsidRPr="006740AA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Deutsch10 1 Class code gwi6xju</w:t>
            </w:r>
          </w:p>
        </w:tc>
        <w:tc>
          <w:tcPr>
            <w:tcW w:w="2378" w:type="dxa"/>
            <w:gridSpan w:val="2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2A5C0F" w:rsidRPr="006740AA" w:rsidRDefault="002A5C0F" w:rsidP="006740A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40AA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0"/>
    </w:tbl>
    <w:p w:rsidR="002A5C0F" w:rsidRPr="00AB4DEE" w:rsidRDefault="002A5C0F">
      <w:pPr>
        <w:rPr>
          <w:rFonts w:ascii="Times New Roman" w:hAnsi="Times New Roman"/>
          <w:sz w:val="24"/>
          <w:szCs w:val="24"/>
        </w:rPr>
      </w:pPr>
    </w:p>
    <w:sectPr w:rsidR="002A5C0F" w:rsidRPr="00AB4DEE" w:rsidSect="00D506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1D"/>
    <w:rsid w:val="0003491F"/>
    <w:rsid w:val="00190967"/>
    <w:rsid w:val="002345D7"/>
    <w:rsid w:val="002A5C0F"/>
    <w:rsid w:val="0035553F"/>
    <w:rsid w:val="005C20B8"/>
    <w:rsid w:val="006740AA"/>
    <w:rsid w:val="006B4FE5"/>
    <w:rsid w:val="008444E4"/>
    <w:rsid w:val="00A223DC"/>
    <w:rsid w:val="00A350E9"/>
    <w:rsid w:val="00AB4DEE"/>
    <w:rsid w:val="00AD3DC2"/>
    <w:rsid w:val="00C03AD6"/>
    <w:rsid w:val="00D5061D"/>
    <w:rsid w:val="00E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1D"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06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MTQ1MjAxNzA5OTIw?cjc=vmgi23y" TargetMode="External"/><Relationship Id="rId13" Type="http://schemas.openxmlformats.org/officeDocument/2006/relationships/hyperlink" Target="https://classroom.google.com/u/0/c/MTQ1MjAxNzA5OTIw?cjc=vmgi23y" TargetMode="External"/><Relationship Id="rId18" Type="http://schemas.openxmlformats.org/officeDocument/2006/relationships/hyperlink" Target="https://classroom.google.com/u/0/c/MTQ1MjAxNzA5OTIw?cjc=vmgi23y" TargetMode="External"/><Relationship Id="rId26" Type="http://schemas.openxmlformats.org/officeDocument/2006/relationships/hyperlink" Target="https://classroom.google.com/u/0/c/MTQ1MjAxNzA5OTIw?cjc=vmgi23y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u/0/c/MTQ1MjAxNzA5OTIw?cjc=vmgi23y" TargetMode="External"/><Relationship Id="rId34" Type="http://schemas.openxmlformats.org/officeDocument/2006/relationships/hyperlink" Target="https://classroom.google.com/u/0/c/MTQ1MjAxNzA5OTIw?cjc=vmgi23y" TargetMode="External"/><Relationship Id="rId7" Type="http://schemas.openxmlformats.org/officeDocument/2006/relationships/hyperlink" Target="https://classroom.google.com/u/0/c/MTQ1MjAxNzA5OTIw?cjc=vmgi23y" TargetMode="External"/><Relationship Id="rId12" Type="http://schemas.openxmlformats.org/officeDocument/2006/relationships/hyperlink" Target="https://classroom.google.com/u/0/c/MTQ1MjAxNzA5OTIw?cjc=vmgi23y" TargetMode="External"/><Relationship Id="rId17" Type="http://schemas.openxmlformats.org/officeDocument/2006/relationships/hyperlink" Target="https://classroom.google.com/u/0/c/MTQ1MjAxNzA5OTIw?cjc=vmgi23y" TargetMode="External"/><Relationship Id="rId25" Type="http://schemas.openxmlformats.org/officeDocument/2006/relationships/hyperlink" Target="https://classroom.google.com/u/0/c/MTQ1MjAxNzA5OTIw?cjc=vmgi23y" TargetMode="External"/><Relationship Id="rId33" Type="http://schemas.openxmlformats.org/officeDocument/2006/relationships/hyperlink" Target="https://classroom.google.com/u/0/c/MTQ1MjAxNzA5OTIw?cjc=vmgi23y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u/0/c/MTQ1MjAxNzA5OTIw?cjc=vmgi23y" TargetMode="External"/><Relationship Id="rId20" Type="http://schemas.openxmlformats.org/officeDocument/2006/relationships/hyperlink" Target="https://classroom.google.com/u/0/c/MTQ1MjAxNzA5OTIw?cjc=vmgi23y" TargetMode="External"/><Relationship Id="rId29" Type="http://schemas.openxmlformats.org/officeDocument/2006/relationships/hyperlink" Target="https://classroom.google.com/u/0/c/MTQ1MjAxNzA5OTIw?cjc=vmgi23y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c/MTQ1MjAxNzA5OTIw?cjc=vmgi23y" TargetMode="External"/><Relationship Id="rId11" Type="http://schemas.openxmlformats.org/officeDocument/2006/relationships/hyperlink" Target="https://classroom.google.com/u/0/c/MTQ1MjAxNzA5OTIw?cjc=vmgi23y" TargetMode="External"/><Relationship Id="rId24" Type="http://schemas.openxmlformats.org/officeDocument/2006/relationships/hyperlink" Target="https://classroom.google.com/u/0/c/MTQ1MjAxNzA5OTIw?cjc=vmgi23y" TargetMode="External"/><Relationship Id="rId32" Type="http://schemas.openxmlformats.org/officeDocument/2006/relationships/hyperlink" Target="https://classroom.google.com/u/0/c/MTQ1MjAxNzA5OTIw?cjc=vmgi23y" TargetMode="External"/><Relationship Id="rId37" Type="http://schemas.openxmlformats.org/officeDocument/2006/relationships/hyperlink" Target="https://classroom.google.com/u/0/c/MTQ1MjAxNzA5OTIw?cjc=vmgi23y" TargetMode="External"/><Relationship Id="rId5" Type="http://schemas.openxmlformats.org/officeDocument/2006/relationships/hyperlink" Target="https://classroom.google.com/u/0/c/MTQ1MjAxNzA5OTIw?cjc=vmgi23y" TargetMode="External"/><Relationship Id="rId15" Type="http://schemas.openxmlformats.org/officeDocument/2006/relationships/hyperlink" Target="https://classroom.google.com/u/0/c/MTQ1MjAxNzA5OTIw?cjc=vmgi23y" TargetMode="External"/><Relationship Id="rId23" Type="http://schemas.openxmlformats.org/officeDocument/2006/relationships/hyperlink" Target="https://classroom.google.com/u/0/c/MTQ1MjAxNzA5OTIw?cjc=vmgi23y" TargetMode="External"/><Relationship Id="rId28" Type="http://schemas.openxmlformats.org/officeDocument/2006/relationships/hyperlink" Target="https://classroom.google.com/u/0/c/MTQ1MjAxNzA5OTIw?cjc=vmgi23y" TargetMode="External"/><Relationship Id="rId36" Type="http://schemas.openxmlformats.org/officeDocument/2006/relationships/hyperlink" Target="https://classroom.google.com/u/0/c/MTQ1MjAxNzA5OTIw?cjc=vmgi23y" TargetMode="External"/><Relationship Id="rId10" Type="http://schemas.openxmlformats.org/officeDocument/2006/relationships/hyperlink" Target="https://classroom.google.com/u/0/c/MTQ1MjAxNzA5OTIw?cjc=vmgi23y" TargetMode="External"/><Relationship Id="rId19" Type="http://schemas.openxmlformats.org/officeDocument/2006/relationships/hyperlink" Target="https://classroom.google.com/u/0/c/MTQ1MjAxNzA5OTIw?cjc=vmgi23y" TargetMode="External"/><Relationship Id="rId31" Type="http://schemas.openxmlformats.org/officeDocument/2006/relationships/hyperlink" Target="https://classroom.google.com/u/0/c/MTQ1MjAxNzA5OTIw?cjc=vmgi23y" TargetMode="External"/><Relationship Id="rId4" Type="http://schemas.openxmlformats.org/officeDocument/2006/relationships/hyperlink" Target="https://classroom.google.com/u/0/c/MTQ1MjAxNzA5OTIw?cjc=vmgi23y" TargetMode="External"/><Relationship Id="rId9" Type="http://schemas.openxmlformats.org/officeDocument/2006/relationships/hyperlink" Target="https://classroom.google.com/u/0/c/MTQ1MjAxNzA5OTIw?cjc=vmgi23y" TargetMode="External"/><Relationship Id="rId14" Type="http://schemas.openxmlformats.org/officeDocument/2006/relationships/hyperlink" Target="https://classroom.google.com/u/0/c/MTQ1MjAxNzA5OTIw?cjc=vmgi23y" TargetMode="External"/><Relationship Id="rId22" Type="http://schemas.openxmlformats.org/officeDocument/2006/relationships/hyperlink" Target="https://classroom.google.com/u/0/c/MTQ1MjAxNzA5OTIw?cjc=vmgi23y" TargetMode="External"/><Relationship Id="rId27" Type="http://schemas.openxmlformats.org/officeDocument/2006/relationships/hyperlink" Target="https://classroom.google.com/u/0/c/MTQ1MjAxNzA5OTIw?cjc=vmgi23y" TargetMode="External"/><Relationship Id="rId30" Type="http://schemas.openxmlformats.org/officeDocument/2006/relationships/hyperlink" Target="https://classroom.google.com/u/0/c/MTQ1MjAxNzA5OTIw?cjc=vmgi23y" TargetMode="External"/><Relationship Id="rId35" Type="http://schemas.openxmlformats.org/officeDocument/2006/relationships/hyperlink" Target="https://classroom.google.com/u/0/c/MTQ1MjAxNzA5OTIw?cjc=vmgi2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8</Pages>
  <Words>1565</Words>
  <Characters>8922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</dc:creator>
  <cp:keywords/>
  <dc:description/>
  <cp:lastModifiedBy>Vladimir Sedov</cp:lastModifiedBy>
  <cp:revision>11</cp:revision>
  <dcterms:created xsi:type="dcterms:W3CDTF">2020-10-01T15:29:00Z</dcterms:created>
  <dcterms:modified xsi:type="dcterms:W3CDTF">2020-10-20T11:44:00Z</dcterms:modified>
</cp:coreProperties>
</file>